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A61" w:rsidRDefault="008C5A61" w:rsidP="00AE76FB">
      <w:pPr>
        <w:jc w:val="center"/>
        <w:rPr>
          <w:b/>
        </w:rPr>
      </w:pPr>
      <w:r>
        <w:rPr>
          <w:b/>
        </w:rPr>
        <w:t>Выплаты жителям блокадного Ленинграда.</w:t>
      </w:r>
    </w:p>
    <w:p w:rsidR="008C5A61" w:rsidRDefault="008C5A61" w:rsidP="00AE76FB">
      <w:pPr>
        <w:jc w:val="center"/>
        <w:rPr>
          <w:b/>
        </w:rPr>
      </w:pPr>
    </w:p>
    <w:p w:rsidR="008C5A61" w:rsidRPr="00AE76FB" w:rsidRDefault="008C5A61" w:rsidP="00AE76FB">
      <w:pPr>
        <w:ind w:firstLine="709"/>
        <w:jc w:val="both"/>
        <w:rPr>
          <w:b/>
        </w:rPr>
      </w:pPr>
      <w:r>
        <w:t xml:space="preserve">Сегодня, 27 января, отмечается День снятия блокады Ленинграда, одно из знаменательных событий воинской славы России. </w:t>
      </w:r>
    </w:p>
    <w:p w:rsidR="008C5A61" w:rsidRDefault="008C5A61" w:rsidP="00AE76FB">
      <w:pPr>
        <w:ind w:firstLine="709"/>
        <w:jc w:val="both"/>
      </w:pPr>
      <w:r>
        <w:t>В 1944 году советским войскам удалось полностью снять длившуюся 900 дней фашистскую блокаду города. Почти три года жители Ленинграда переносили голод и бомбежки, проявляя при этом мужество, отвагу и стойкость. Это великая годовщина в истории не только одного города, но и всей нашей страны.</w:t>
      </w:r>
    </w:p>
    <w:p w:rsidR="008C5A61" w:rsidRDefault="008C5A61" w:rsidP="00AE76FB">
      <w:pPr>
        <w:ind w:firstLine="709"/>
        <w:jc w:val="both"/>
      </w:pPr>
      <w:r>
        <w:t>С января 2007 года граждане, награжденные знаком «Жителю блокадного Ленинграда» и являющиеся инвалидами, приобрели право на получение двух пенсий - трудовой пенсии по старости и пенсии по инвалидности. В настоящее время в Кингисеппском районе такие пенсии получают 135 человек.</w:t>
      </w:r>
    </w:p>
    <w:p w:rsidR="008C5A61" w:rsidRDefault="008C5A61" w:rsidP="00AE76FB">
      <w:pPr>
        <w:ind w:firstLine="709"/>
        <w:jc w:val="both"/>
      </w:pPr>
      <w:r>
        <w:t>Средний размер пенсионных выплат в</w:t>
      </w:r>
      <w:r w:rsidRPr="007A5D4C">
        <w:t xml:space="preserve"> </w:t>
      </w:r>
      <w:r>
        <w:t xml:space="preserve">Санкт-Петербурге составляет 19 621 рубль, в Кингисеппском районе – 17634 рубля. </w:t>
      </w:r>
    </w:p>
    <w:p w:rsidR="008C5A61" w:rsidRDefault="008C5A61" w:rsidP="00AE76FB">
      <w:pPr>
        <w:ind w:firstLine="709"/>
        <w:jc w:val="both"/>
      </w:pPr>
      <w:r>
        <w:t>Помимо этого, граждане, награжденные знаком «Жителю блокадного Ленинграда» имеют право на дополнительное ежемесячное материальное обеспечение (ДЕМО). У нас в районе получателями ДЕМО являются 190 человек.</w:t>
      </w:r>
    </w:p>
    <w:p w:rsidR="008C5A61" w:rsidRDefault="008C5A61" w:rsidP="00AE76FB">
      <w:pPr>
        <w:ind w:firstLine="709"/>
        <w:jc w:val="both"/>
      </w:pPr>
      <w:r>
        <w:t>Управление Пенсионного фонда в Кингисеппском районе поздравляет всех  бывших жителей блокадного города и ветеранов, защищавших Ленинград.</w:t>
      </w:r>
    </w:p>
    <w:p w:rsidR="008C5A61" w:rsidRDefault="008C5A61" w:rsidP="00AE76FB">
      <w:pPr>
        <w:ind w:firstLine="709"/>
        <w:jc w:val="both"/>
      </w:pPr>
      <w:r>
        <w:t xml:space="preserve"> Желаем Вам здоровья, долголетия, любви и заботы близких !</w:t>
      </w: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p w:rsidR="008C5A61" w:rsidRDefault="008C5A61" w:rsidP="00E7590F">
      <w:pPr>
        <w:pBdr>
          <w:bottom w:val="single" w:sz="4" w:space="1" w:color="auto"/>
        </w:pBdr>
        <w:jc w:val="both"/>
      </w:pPr>
    </w:p>
    <w:p w:rsidR="008C5A61" w:rsidRDefault="008C5A61" w:rsidP="00E7590F">
      <w:pPr>
        <w:pBdr>
          <w:bottom w:val="single" w:sz="4" w:space="1" w:color="auto"/>
        </w:pBdr>
        <w:jc w:val="both"/>
      </w:pPr>
    </w:p>
    <w:p w:rsidR="008C5A61" w:rsidRDefault="008C5A61" w:rsidP="00E7590F">
      <w:pPr>
        <w:pBdr>
          <w:bottom w:val="single" w:sz="4" w:space="1" w:color="auto"/>
        </w:pBdr>
        <w:jc w:val="both"/>
      </w:pPr>
    </w:p>
    <w:p w:rsidR="008C5A61" w:rsidRDefault="008C5A61" w:rsidP="0006654C">
      <w:pPr>
        <w:pBdr>
          <w:bottom w:val="single" w:sz="4" w:space="1" w:color="auto"/>
        </w:pBdr>
        <w:ind w:firstLine="709"/>
        <w:jc w:val="both"/>
      </w:pPr>
    </w:p>
    <w:sectPr w:rsidR="008C5A61" w:rsidSect="00AF1791">
      <w:headerReference w:type="default" r:id="rId7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61" w:rsidRDefault="008C5A61">
      <w:r>
        <w:separator/>
      </w:r>
    </w:p>
  </w:endnote>
  <w:endnote w:type="continuationSeparator" w:id="0">
    <w:p w:rsidR="008C5A61" w:rsidRDefault="008C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61" w:rsidRDefault="008C5A61">
      <w:r>
        <w:separator/>
      </w:r>
    </w:p>
  </w:footnote>
  <w:footnote w:type="continuationSeparator" w:id="0">
    <w:p w:rsidR="008C5A61" w:rsidRDefault="008C5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61" w:rsidRDefault="008C5A6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C5A61" w:rsidRDefault="008C5A6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C5A61" w:rsidRDefault="008C5A6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C0C"/>
    <w:rsid w:val="000209F4"/>
    <w:rsid w:val="00033FD6"/>
    <w:rsid w:val="00034874"/>
    <w:rsid w:val="0006478D"/>
    <w:rsid w:val="0006654C"/>
    <w:rsid w:val="000777C8"/>
    <w:rsid w:val="00087ABA"/>
    <w:rsid w:val="000A0B6A"/>
    <w:rsid w:val="000A4CA6"/>
    <w:rsid w:val="000C26BC"/>
    <w:rsid w:val="000D466A"/>
    <w:rsid w:val="000E4D14"/>
    <w:rsid w:val="00105F2D"/>
    <w:rsid w:val="001401CC"/>
    <w:rsid w:val="00145150"/>
    <w:rsid w:val="00145891"/>
    <w:rsid w:val="001523B0"/>
    <w:rsid w:val="001561CD"/>
    <w:rsid w:val="00160965"/>
    <w:rsid w:val="00172CB3"/>
    <w:rsid w:val="00192BA2"/>
    <w:rsid w:val="0022029B"/>
    <w:rsid w:val="00222988"/>
    <w:rsid w:val="00232044"/>
    <w:rsid w:val="00240989"/>
    <w:rsid w:val="00264F5E"/>
    <w:rsid w:val="002765D0"/>
    <w:rsid w:val="002A25EA"/>
    <w:rsid w:val="002A4D07"/>
    <w:rsid w:val="002B6961"/>
    <w:rsid w:val="002E0318"/>
    <w:rsid w:val="00302993"/>
    <w:rsid w:val="0034435B"/>
    <w:rsid w:val="003B1EE6"/>
    <w:rsid w:val="003B64B8"/>
    <w:rsid w:val="00405B6F"/>
    <w:rsid w:val="00443F7A"/>
    <w:rsid w:val="00455BF6"/>
    <w:rsid w:val="0046258C"/>
    <w:rsid w:val="00481506"/>
    <w:rsid w:val="004B04E7"/>
    <w:rsid w:val="004F3EC8"/>
    <w:rsid w:val="005076B8"/>
    <w:rsid w:val="00507A0B"/>
    <w:rsid w:val="005149FC"/>
    <w:rsid w:val="0051524C"/>
    <w:rsid w:val="005372C4"/>
    <w:rsid w:val="00553D01"/>
    <w:rsid w:val="00562D81"/>
    <w:rsid w:val="00566118"/>
    <w:rsid w:val="00573487"/>
    <w:rsid w:val="005743AA"/>
    <w:rsid w:val="0057487D"/>
    <w:rsid w:val="005B1924"/>
    <w:rsid w:val="005D0A7C"/>
    <w:rsid w:val="00600034"/>
    <w:rsid w:val="00601DBC"/>
    <w:rsid w:val="0060747F"/>
    <w:rsid w:val="00613D41"/>
    <w:rsid w:val="00623868"/>
    <w:rsid w:val="0065652F"/>
    <w:rsid w:val="00661CBC"/>
    <w:rsid w:val="006933F5"/>
    <w:rsid w:val="006A14E8"/>
    <w:rsid w:val="006B118E"/>
    <w:rsid w:val="006C2045"/>
    <w:rsid w:val="006C7C43"/>
    <w:rsid w:val="006D29BC"/>
    <w:rsid w:val="006E27CD"/>
    <w:rsid w:val="006F02E3"/>
    <w:rsid w:val="00702DAC"/>
    <w:rsid w:val="0070445D"/>
    <w:rsid w:val="00705B8A"/>
    <w:rsid w:val="00707196"/>
    <w:rsid w:val="00712F17"/>
    <w:rsid w:val="007316C7"/>
    <w:rsid w:val="007519BA"/>
    <w:rsid w:val="00765402"/>
    <w:rsid w:val="00775F23"/>
    <w:rsid w:val="00791905"/>
    <w:rsid w:val="007A5D4C"/>
    <w:rsid w:val="007B6606"/>
    <w:rsid w:val="007D18B5"/>
    <w:rsid w:val="007F24DE"/>
    <w:rsid w:val="008044D5"/>
    <w:rsid w:val="00804818"/>
    <w:rsid w:val="008114CC"/>
    <w:rsid w:val="008218B9"/>
    <w:rsid w:val="0082225D"/>
    <w:rsid w:val="0082553E"/>
    <w:rsid w:val="008349E8"/>
    <w:rsid w:val="008426D0"/>
    <w:rsid w:val="00842BB7"/>
    <w:rsid w:val="0085296C"/>
    <w:rsid w:val="0085672C"/>
    <w:rsid w:val="008645B0"/>
    <w:rsid w:val="00877765"/>
    <w:rsid w:val="008909B2"/>
    <w:rsid w:val="008921BB"/>
    <w:rsid w:val="008A698B"/>
    <w:rsid w:val="008B5F9A"/>
    <w:rsid w:val="008C5A61"/>
    <w:rsid w:val="008E13DE"/>
    <w:rsid w:val="0090086D"/>
    <w:rsid w:val="0091064B"/>
    <w:rsid w:val="00945CA7"/>
    <w:rsid w:val="00980127"/>
    <w:rsid w:val="009924CE"/>
    <w:rsid w:val="009C3FDB"/>
    <w:rsid w:val="009C5371"/>
    <w:rsid w:val="00A055A5"/>
    <w:rsid w:val="00A32A55"/>
    <w:rsid w:val="00A66686"/>
    <w:rsid w:val="00A70396"/>
    <w:rsid w:val="00A76B89"/>
    <w:rsid w:val="00A916A3"/>
    <w:rsid w:val="00A941A0"/>
    <w:rsid w:val="00AC3213"/>
    <w:rsid w:val="00AC799B"/>
    <w:rsid w:val="00AE60D2"/>
    <w:rsid w:val="00AE76FB"/>
    <w:rsid w:val="00AF1791"/>
    <w:rsid w:val="00AF4339"/>
    <w:rsid w:val="00B03CD2"/>
    <w:rsid w:val="00B043B9"/>
    <w:rsid w:val="00B0767F"/>
    <w:rsid w:val="00B16C33"/>
    <w:rsid w:val="00B47959"/>
    <w:rsid w:val="00B56411"/>
    <w:rsid w:val="00B56700"/>
    <w:rsid w:val="00B6125C"/>
    <w:rsid w:val="00B72450"/>
    <w:rsid w:val="00B7293E"/>
    <w:rsid w:val="00B86E89"/>
    <w:rsid w:val="00B97508"/>
    <w:rsid w:val="00BA24A0"/>
    <w:rsid w:val="00BA271F"/>
    <w:rsid w:val="00BD0657"/>
    <w:rsid w:val="00BE79FB"/>
    <w:rsid w:val="00BF7A52"/>
    <w:rsid w:val="00C030CD"/>
    <w:rsid w:val="00C120F7"/>
    <w:rsid w:val="00C237FF"/>
    <w:rsid w:val="00C4187F"/>
    <w:rsid w:val="00C70A52"/>
    <w:rsid w:val="00C84A75"/>
    <w:rsid w:val="00C92DF0"/>
    <w:rsid w:val="00CB1DAC"/>
    <w:rsid w:val="00CC461D"/>
    <w:rsid w:val="00CD2FCE"/>
    <w:rsid w:val="00D007B4"/>
    <w:rsid w:val="00D14F0A"/>
    <w:rsid w:val="00D74E55"/>
    <w:rsid w:val="00D85876"/>
    <w:rsid w:val="00D85EB0"/>
    <w:rsid w:val="00D945C4"/>
    <w:rsid w:val="00DA42DB"/>
    <w:rsid w:val="00DB58C1"/>
    <w:rsid w:val="00DC0590"/>
    <w:rsid w:val="00DD1BC3"/>
    <w:rsid w:val="00DD3B04"/>
    <w:rsid w:val="00DF6C15"/>
    <w:rsid w:val="00E039C3"/>
    <w:rsid w:val="00E165CC"/>
    <w:rsid w:val="00E47433"/>
    <w:rsid w:val="00E640C8"/>
    <w:rsid w:val="00E65027"/>
    <w:rsid w:val="00E663B0"/>
    <w:rsid w:val="00E7590F"/>
    <w:rsid w:val="00E94441"/>
    <w:rsid w:val="00EB6700"/>
    <w:rsid w:val="00EC5E01"/>
    <w:rsid w:val="00EF4A2D"/>
    <w:rsid w:val="00EF514F"/>
    <w:rsid w:val="00EF5A99"/>
    <w:rsid w:val="00F13966"/>
    <w:rsid w:val="00F15D0D"/>
    <w:rsid w:val="00F50281"/>
    <w:rsid w:val="00F55655"/>
    <w:rsid w:val="00F66379"/>
    <w:rsid w:val="00F84A78"/>
    <w:rsid w:val="00FA3D65"/>
    <w:rsid w:val="00FB5F32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17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7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17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173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317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317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73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189</Words>
  <Characters>1080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2014-01-23T08:35:00Z</cp:lastPrinted>
  <dcterms:created xsi:type="dcterms:W3CDTF">2014-01-27T10:12:00Z</dcterms:created>
  <dcterms:modified xsi:type="dcterms:W3CDTF">2014-01-27T10:12:00Z</dcterms:modified>
</cp:coreProperties>
</file>