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3125" w:rsidRDefault="00423125" w:rsidP="001401CC">
      <w:pPr>
        <w:jc w:val="center"/>
        <w:rPr>
          <w:b/>
        </w:rPr>
      </w:pPr>
      <w:r>
        <w:rPr>
          <w:b/>
        </w:rPr>
        <w:t>Студенту нужен СНИЛС.</w:t>
      </w:r>
    </w:p>
    <w:p w:rsidR="00423125" w:rsidRDefault="00423125" w:rsidP="001401CC">
      <w:pPr>
        <w:jc w:val="center"/>
        <w:rPr>
          <w:b/>
        </w:rPr>
      </w:pPr>
    </w:p>
    <w:p w:rsidR="00423125" w:rsidRDefault="00423125" w:rsidP="00880AF7">
      <w:pPr>
        <w:ind w:firstLine="709"/>
        <w:jc w:val="both"/>
      </w:pPr>
      <w:r>
        <w:t xml:space="preserve"> </w:t>
      </w:r>
      <w:r w:rsidRPr="008114CC">
        <w:t xml:space="preserve">Студенческие годы </w:t>
      </w:r>
      <w:r>
        <w:t>–</w:t>
      </w:r>
      <w:r w:rsidRPr="008114CC">
        <w:t xml:space="preserve"> это не только время получения знаний, насыщенное яркими впечатлениями, новыми знакомствами, интересами, но и время когда необходимо задуматься о своем будущем</w:t>
      </w:r>
      <w:r>
        <w:t>. Подготовку к нему необходимо начинать уже сейчас, с регистрации в системе обязательного пенсионного страхования (ОПС).</w:t>
      </w:r>
    </w:p>
    <w:p w:rsidR="00423125" w:rsidRPr="00A51E53" w:rsidRDefault="00423125" w:rsidP="00A51E53">
      <w:pPr>
        <w:ind w:firstLine="709"/>
        <w:jc w:val="both"/>
        <w:rPr>
          <w:color w:val="FF0000"/>
        </w:rPr>
      </w:pPr>
      <w:r>
        <w:t>Для этого студенту следует обратиться</w:t>
      </w:r>
      <w:r w:rsidRPr="0068203C">
        <w:t xml:space="preserve"> </w:t>
      </w:r>
      <w:r>
        <w:t>с паспортом  в Управление Пенсионного фонда РФ по месту жительства.</w:t>
      </w:r>
      <w:r w:rsidRPr="00B7293E">
        <w:t xml:space="preserve"> </w:t>
      </w:r>
      <w:r>
        <w:t xml:space="preserve">В соответствии с законодательством, в </w:t>
      </w:r>
      <w:r w:rsidRPr="00B7293E">
        <w:t>течение т</w:t>
      </w:r>
      <w:r>
        <w:t xml:space="preserve">рех недель Пенсионный фонд откроет </w:t>
      </w:r>
      <w:r w:rsidRPr="00643764">
        <w:t>индивидуальный лицевой счет, которому присваивается страховой номер (СНИЛС). Номер индивидуального лицевого счета уникален, он присваивается один раз и на всю жизнь.</w:t>
      </w:r>
      <w:r>
        <w:rPr>
          <w:color w:val="FF0000"/>
        </w:rPr>
        <w:t xml:space="preserve"> </w:t>
      </w:r>
      <w:r>
        <w:t xml:space="preserve">Подтверждением регистрации станет страховое свидетельство ОПС. </w:t>
      </w:r>
    </w:p>
    <w:p w:rsidR="00423125" w:rsidRDefault="00423125" w:rsidP="00880AF7">
      <w:pPr>
        <w:ind w:firstLine="709"/>
        <w:jc w:val="both"/>
      </w:pPr>
      <w:r>
        <w:t xml:space="preserve">На </w:t>
      </w:r>
      <w:r w:rsidRPr="00643764">
        <w:t>индивидуальный лицевой счет</w:t>
      </w:r>
      <w:r>
        <w:t xml:space="preserve"> заносятся все данные </w:t>
      </w:r>
      <w:r w:rsidRPr="00643764">
        <w:t>о начисленной застрахованному лицу заработной плате, о начисленных и уплаченных работодателем страховых взносах на</w:t>
      </w:r>
      <w:r w:rsidRPr="004936B0">
        <w:rPr>
          <w:color w:val="FF0000"/>
        </w:rPr>
        <w:t xml:space="preserve"> </w:t>
      </w:r>
      <w:r w:rsidRPr="00643764">
        <w:t>ОПС, а также информация о страховом стаже в течение всей трудовой деятельности застрахованного лица</w:t>
      </w:r>
      <w:r>
        <w:t xml:space="preserve">. Сюда включается и летняя подработка студентов. Впоследствии эти сведения учитываются при назначении и перерасчете пенсии, </w:t>
      </w:r>
      <w:r w:rsidRPr="00712F17">
        <w:t>при получении социальных услуг и льгот</w:t>
      </w:r>
      <w:r>
        <w:t xml:space="preserve">, а также </w:t>
      </w:r>
      <w:r w:rsidRPr="00712F17">
        <w:t>используется для идентификации пользователя на портале государственных услуг.</w:t>
      </w:r>
    </w:p>
    <w:p w:rsidR="00423125" w:rsidRDefault="00423125" w:rsidP="00880AF7">
      <w:pPr>
        <w:ind w:firstLine="709"/>
        <w:jc w:val="both"/>
      </w:pPr>
      <w:r>
        <w:t>Напоминаем, что страховые взносы на ОПС отчисляются в счет будущей пенсии. Чем больше будут взносы в течение всей трудовой биографии, тем выше пенсия в будущем. Поэтому есть смысл начинать свою трудовую деятельность со студенческой скамьи.</w:t>
      </w:r>
    </w:p>
    <w:p w:rsidR="00423125" w:rsidRPr="00E93D1F" w:rsidRDefault="00423125" w:rsidP="0068203C">
      <w:pPr>
        <w:jc w:val="both"/>
      </w:pPr>
      <w:r>
        <w:t>Для  оформления  страхового свидетельства  необходимо обращаться в клиентскую службу Управления Пенсионного фонда в Кингисеппском  районе по адресам:</w:t>
      </w:r>
    </w:p>
    <w:p w:rsidR="00423125" w:rsidRDefault="00423125" w:rsidP="0068203C">
      <w:pPr>
        <w:spacing w:after="120"/>
        <w:jc w:val="both"/>
      </w:pPr>
      <w:r>
        <w:t>- г.</w:t>
      </w:r>
      <w:r w:rsidRPr="00E93D1F">
        <w:t>Кингисепп ,</w:t>
      </w:r>
      <w:r>
        <w:t xml:space="preserve"> </w:t>
      </w:r>
      <w:r w:rsidRPr="00E93D1F">
        <w:t>ул. Железнодорожная д.5, кабинет №2</w:t>
      </w:r>
      <w:r>
        <w:t>,телефон 2-17-51.</w:t>
      </w:r>
    </w:p>
    <w:p w:rsidR="00423125" w:rsidRDefault="00423125" w:rsidP="0068203C">
      <w:pPr>
        <w:spacing w:after="120"/>
        <w:jc w:val="both"/>
      </w:pPr>
      <w:r>
        <w:t xml:space="preserve">- г. </w:t>
      </w:r>
      <w:r w:rsidRPr="00E93D1F">
        <w:t>Ивангород</w:t>
      </w:r>
      <w:r>
        <w:t>,</w:t>
      </w:r>
      <w:r w:rsidRPr="00E93D1F">
        <w:t xml:space="preserve">  ул. Гагарина</w:t>
      </w:r>
      <w:r>
        <w:t xml:space="preserve">, д.18, </w:t>
      </w:r>
      <w:r w:rsidRPr="00E93D1F">
        <w:t>кабинет №3</w:t>
      </w:r>
      <w:r>
        <w:t>, телефон 5-19-37</w:t>
      </w:r>
      <w:r w:rsidRPr="00E93D1F">
        <w:t xml:space="preserve">.  </w:t>
      </w:r>
    </w:p>
    <w:p w:rsidR="00423125" w:rsidRDefault="00423125" w:rsidP="0068203C">
      <w:pPr>
        <w:spacing w:after="120"/>
        <w:jc w:val="both"/>
      </w:pPr>
    </w:p>
    <w:p w:rsidR="00423125" w:rsidRDefault="00423125" w:rsidP="0062061F">
      <w:pPr>
        <w:jc w:val="both"/>
      </w:pPr>
      <w:r>
        <w:t xml:space="preserve">                                                                                              Управление Пенсионного фонда</w:t>
      </w:r>
    </w:p>
    <w:p w:rsidR="00423125" w:rsidRPr="00E93D1F" w:rsidRDefault="00423125" w:rsidP="0062061F">
      <w:pPr>
        <w:jc w:val="both"/>
      </w:pPr>
      <w:r>
        <w:t xml:space="preserve">                                                                                                в Кингисеппском районе</w:t>
      </w:r>
    </w:p>
    <w:p w:rsidR="00423125" w:rsidRDefault="00423125" w:rsidP="00880AF7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880AF7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Default="00423125" w:rsidP="004F171B">
      <w:pPr>
        <w:pBdr>
          <w:bottom w:val="single" w:sz="4" w:space="1" w:color="auto"/>
        </w:pBdr>
        <w:ind w:firstLine="709"/>
        <w:jc w:val="both"/>
      </w:pPr>
    </w:p>
    <w:p w:rsidR="00423125" w:rsidRPr="00880AF7" w:rsidRDefault="00423125" w:rsidP="00880AF7">
      <w:pPr>
        <w:tabs>
          <w:tab w:val="left" w:pos="1710"/>
        </w:tabs>
        <w:ind w:firstLine="709"/>
        <w:jc w:val="both"/>
        <w:rPr>
          <w:i/>
        </w:rPr>
      </w:pPr>
      <w:r>
        <w:t>*</w:t>
      </w:r>
      <w:r w:rsidRPr="00880AF7">
        <w:rPr>
          <w:i/>
        </w:rPr>
        <w:t xml:space="preserve">Инструкция о порядке ведения индивидуального (персонифицированного) учета сведений о застрахованных лицах, утвержденная приказом Минздравсоцразвития РФ от 14.12.2009 № 987н </w:t>
      </w:r>
    </w:p>
    <w:sectPr w:rsidR="00423125" w:rsidRPr="00880AF7" w:rsidSect="0068203C">
      <w:headerReference w:type="default" r:id="rId7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25" w:rsidRDefault="00423125">
      <w:r>
        <w:separator/>
      </w:r>
    </w:p>
  </w:endnote>
  <w:endnote w:type="continuationSeparator" w:id="0">
    <w:p w:rsidR="00423125" w:rsidRDefault="0042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25" w:rsidRDefault="00423125">
      <w:r>
        <w:separator/>
      </w:r>
    </w:p>
  </w:footnote>
  <w:footnote w:type="continuationSeparator" w:id="0">
    <w:p w:rsidR="00423125" w:rsidRDefault="00423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25" w:rsidRDefault="0042312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23125" w:rsidRDefault="0042312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C0C"/>
    <w:rsid w:val="000209F4"/>
    <w:rsid w:val="0002212C"/>
    <w:rsid w:val="00033FD6"/>
    <w:rsid w:val="00034874"/>
    <w:rsid w:val="0006478D"/>
    <w:rsid w:val="000A0B6A"/>
    <w:rsid w:val="000A4CA6"/>
    <w:rsid w:val="000C26BC"/>
    <w:rsid w:val="000C6216"/>
    <w:rsid w:val="000D466A"/>
    <w:rsid w:val="000E4D14"/>
    <w:rsid w:val="00105F2D"/>
    <w:rsid w:val="001401CC"/>
    <w:rsid w:val="00145150"/>
    <w:rsid w:val="00145891"/>
    <w:rsid w:val="001523B0"/>
    <w:rsid w:val="001561CD"/>
    <w:rsid w:val="00172CB3"/>
    <w:rsid w:val="0022029B"/>
    <w:rsid w:val="00222988"/>
    <w:rsid w:val="00240989"/>
    <w:rsid w:val="00264F5E"/>
    <w:rsid w:val="002765D0"/>
    <w:rsid w:val="002A4D07"/>
    <w:rsid w:val="002B02FE"/>
    <w:rsid w:val="002B6961"/>
    <w:rsid w:val="002E0318"/>
    <w:rsid w:val="00302993"/>
    <w:rsid w:val="003125BA"/>
    <w:rsid w:val="0034435B"/>
    <w:rsid w:val="00386463"/>
    <w:rsid w:val="003A7A3E"/>
    <w:rsid w:val="003B1EE6"/>
    <w:rsid w:val="003B64B8"/>
    <w:rsid w:val="00423125"/>
    <w:rsid w:val="00443F7A"/>
    <w:rsid w:val="00455BF6"/>
    <w:rsid w:val="00481506"/>
    <w:rsid w:val="004936B0"/>
    <w:rsid w:val="004B04E7"/>
    <w:rsid w:val="004F171B"/>
    <w:rsid w:val="004F3EC8"/>
    <w:rsid w:val="00506634"/>
    <w:rsid w:val="005076B8"/>
    <w:rsid w:val="00507A0B"/>
    <w:rsid w:val="005149FC"/>
    <w:rsid w:val="0051524C"/>
    <w:rsid w:val="005372C4"/>
    <w:rsid w:val="00553D01"/>
    <w:rsid w:val="00562D81"/>
    <w:rsid w:val="00566118"/>
    <w:rsid w:val="00573487"/>
    <w:rsid w:val="005743AA"/>
    <w:rsid w:val="0057487D"/>
    <w:rsid w:val="005944B4"/>
    <w:rsid w:val="005961F9"/>
    <w:rsid w:val="005B1924"/>
    <w:rsid w:val="005D0A7C"/>
    <w:rsid w:val="00600034"/>
    <w:rsid w:val="00601DBC"/>
    <w:rsid w:val="0062061F"/>
    <w:rsid w:val="00643764"/>
    <w:rsid w:val="0065652F"/>
    <w:rsid w:val="00661CBC"/>
    <w:rsid w:val="0068203C"/>
    <w:rsid w:val="006933F5"/>
    <w:rsid w:val="006A14E8"/>
    <w:rsid w:val="006A1669"/>
    <w:rsid w:val="006C2045"/>
    <w:rsid w:val="006C7C43"/>
    <w:rsid w:val="006D29BC"/>
    <w:rsid w:val="006D79A3"/>
    <w:rsid w:val="006E27CD"/>
    <w:rsid w:val="00702DAC"/>
    <w:rsid w:val="0070445D"/>
    <w:rsid w:val="00707196"/>
    <w:rsid w:val="00712F17"/>
    <w:rsid w:val="007316C7"/>
    <w:rsid w:val="00765402"/>
    <w:rsid w:val="00791905"/>
    <w:rsid w:val="007927F4"/>
    <w:rsid w:val="007B6606"/>
    <w:rsid w:val="007D18B5"/>
    <w:rsid w:val="007F24DE"/>
    <w:rsid w:val="008114CC"/>
    <w:rsid w:val="0082225D"/>
    <w:rsid w:val="008349E8"/>
    <w:rsid w:val="00842BB7"/>
    <w:rsid w:val="0085672C"/>
    <w:rsid w:val="00877765"/>
    <w:rsid w:val="00880AF7"/>
    <w:rsid w:val="008909B2"/>
    <w:rsid w:val="008921BB"/>
    <w:rsid w:val="008A698B"/>
    <w:rsid w:val="008D3F17"/>
    <w:rsid w:val="008E5096"/>
    <w:rsid w:val="0090086D"/>
    <w:rsid w:val="00904E75"/>
    <w:rsid w:val="0091064B"/>
    <w:rsid w:val="00945CA7"/>
    <w:rsid w:val="00980127"/>
    <w:rsid w:val="009924CE"/>
    <w:rsid w:val="009B7F46"/>
    <w:rsid w:val="009C3FDB"/>
    <w:rsid w:val="009D5494"/>
    <w:rsid w:val="00A055A5"/>
    <w:rsid w:val="00A51E53"/>
    <w:rsid w:val="00A70396"/>
    <w:rsid w:val="00A76B89"/>
    <w:rsid w:val="00AB56C8"/>
    <w:rsid w:val="00AC3213"/>
    <w:rsid w:val="00AC799B"/>
    <w:rsid w:val="00AD0393"/>
    <w:rsid w:val="00AE60D2"/>
    <w:rsid w:val="00AF4339"/>
    <w:rsid w:val="00B043B9"/>
    <w:rsid w:val="00B0767F"/>
    <w:rsid w:val="00B16C33"/>
    <w:rsid w:val="00B47959"/>
    <w:rsid w:val="00B56411"/>
    <w:rsid w:val="00B56700"/>
    <w:rsid w:val="00B6125C"/>
    <w:rsid w:val="00B72450"/>
    <w:rsid w:val="00B7293E"/>
    <w:rsid w:val="00B86E89"/>
    <w:rsid w:val="00BA24A0"/>
    <w:rsid w:val="00BD0657"/>
    <w:rsid w:val="00BE79FB"/>
    <w:rsid w:val="00BF7A52"/>
    <w:rsid w:val="00C030CD"/>
    <w:rsid w:val="00C17F95"/>
    <w:rsid w:val="00C237FF"/>
    <w:rsid w:val="00C70A52"/>
    <w:rsid w:val="00C84A75"/>
    <w:rsid w:val="00C92DF0"/>
    <w:rsid w:val="00CB1DAC"/>
    <w:rsid w:val="00CB2998"/>
    <w:rsid w:val="00CB7C25"/>
    <w:rsid w:val="00CC461D"/>
    <w:rsid w:val="00D007B4"/>
    <w:rsid w:val="00D409D8"/>
    <w:rsid w:val="00D52C5B"/>
    <w:rsid w:val="00D7115B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D1BC3"/>
    <w:rsid w:val="00DD3B04"/>
    <w:rsid w:val="00DF6C15"/>
    <w:rsid w:val="00E04ED1"/>
    <w:rsid w:val="00E47433"/>
    <w:rsid w:val="00E640C8"/>
    <w:rsid w:val="00E65027"/>
    <w:rsid w:val="00E661E2"/>
    <w:rsid w:val="00E663B0"/>
    <w:rsid w:val="00E93D1F"/>
    <w:rsid w:val="00E94441"/>
    <w:rsid w:val="00EB6700"/>
    <w:rsid w:val="00EC5E01"/>
    <w:rsid w:val="00ED0DF8"/>
    <w:rsid w:val="00EE3ABD"/>
    <w:rsid w:val="00EE7F86"/>
    <w:rsid w:val="00EF4A2D"/>
    <w:rsid w:val="00EF514F"/>
    <w:rsid w:val="00F13966"/>
    <w:rsid w:val="00F15D0D"/>
    <w:rsid w:val="00F50281"/>
    <w:rsid w:val="00F55655"/>
    <w:rsid w:val="00F66379"/>
    <w:rsid w:val="00F84A78"/>
    <w:rsid w:val="00FB5F32"/>
    <w:rsid w:val="00FD1A10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331</Words>
  <Characters>1889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2014-01-24T10:42:00Z</cp:lastPrinted>
  <dcterms:created xsi:type="dcterms:W3CDTF">2014-01-30T13:09:00Z</dcterms:created>
  <dcterms:modified xsi:type="dcterms:W3CDTF">2014-01-30T13:09:00Z</dcterms:modified>
</cp:coreProperties>
</file>